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F9" w:rsidRPr="0067746E" w:rsidRDefault="00947FF9" w:rsidP="00013BB0">
      <w:pPr>
        <w:spacing w:after="0" w:line="240" w:lineRule="auto"/>
        <w:rPr>
          <w:rFonts w:ascii="Times New Roman" w:hAnsi="Times New Roman"/>
          <w:b/>
          <w:sz w:val="18"/>
          <w:szCs w:val="18"/>
          <w:lang w:val="it-IT"/>
        </w:rPr>
      </w:pPr>
      <w:r w:rsidRPr="0067746E">
        <w:rPr>
          <w:rFonts w:ascii="Times New Roman" w:hAnsi="Times New Roman"/>
          <w:b/>
          <w:sz w:val="18"/>
          <w:szCs w:val="18"/>
          <w:lang w:val="it-IT"/>
        </w:rPr>
        <w:t>FRATELLI DELLA SACRA FAMIGLIA</w:t>
      </w:r>
    </w:p>
    <w:p w:rsidR="00947FF9" w:rsidRPr="0067746E" w:rsidRDefault="00947FF9" w:rsidP="00013BB0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67746E">
        <w:rPr>
          <w:rFonts w:ascii="Times New Roman" w:hAnsi="Times New Roman"/>
          <w:sz w:val="18"/>
          <w:szCs w:val="18"/>
          <w:lang w:val="it-IT"/>
        </w:rPr>
        <w:t xml:space="preserve">     CASA DI PROCURA GENERALIZIA</w:t>
      </w:r>
    </w:p>
    <w:p w:rsidR="00947FF9" w:rsidRPr="0067746E" w:rsidRDefault="00947FF9" w:rsidP="00013BB0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67746E">
        <w:rPr>
          <w:rFonts w:ascii="Times New Roman" w:hAnsi="Times New Roman"/>
          <w:sz w:val="18"/>
          <w:szCs w:val="18"/>
          <w:lang w:val="it-IT"/>
        </w:rPr>
        <w:t xml:space="preserve">      Viale Aurelio Saffi, 24 – 00152 ROMA</w:t>
      </w:r>
    </w:p>
    <w:p w:rsidR="00947FF9" w:rsidRPr="00C5477B" w:rsidRDefault="00947FF9" w:rsidP="00013BB0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8755A7">
        <w:rPr>
          <w:rFonts w:ascii="Times New Roman" w:hAnsi="Times New Roman"/>
          <w:sz w:val="18"/>
          <w:szCs w:val="18"/>
          <w:lang w:val="it-IT"/>
        </w:rPr>
        <w:t xml:space="preserve">       Tel. 06 </w:t>
      </w:r>
      <w:r w:rsidRPr="00C5477B">
        <w:rPr>
          <w:rFonts w:ascii="Times New Roman" w:hAnsi="Times New Roman"/>
          <w:sz w:val="18"/>
          <w:szCs w:val="18"/>
          <w:lang w:val="it-IT"/>
        </w:rPr>
        <w:t>581 38 41   Fax 06 588 09 13</w:t>
      </w:r>
    </w:p>
    <w:p w:rsidR="00947FF9" w:rsidRDefault="00947FF9" w:rsidP="00C5477B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C5477B">
        <w:rPr>
          <w:rFonts w:ascii="Times New Roman" w:hAnsi="Times New Roman"/>
          <w:sz w:val="18"/>
          <w:szCs w:val="18"/>
          <w:lang w:val="it-IT"/>
        </w:rPr>
        <w:t xml:space="preserve">         e-mail: </w:t>
      </w:r>
      <w:hyperlink r:id="rId7" w:history="1">
        <w:r w:rsidRPr="00C5477B">
          <w:rPr>
            <w:rStyle w:val="Hyperlink"/>
            <w:rFonts w:ascii="Times New Roman" w:hAnsi="Times New Roman"/>
            <w:color w:val="auto"/>
            <w:sz w:val="18"/>
            <w:szCs w:val="18"/>
            <w:lang w:val="it-IT"/>
          </w:rPr>
          <w:t>superiore@fsfcuriagen.org</w:t>
        </w:r>
      </w:hyperlink>
      <w:r w:rsidRPr="00C5477B">
        <w:rPr>
          <w:rFonts w:ascii="Times New Roman" w:hAnsi="Times New Roman"/>
          <w:sz w:val="20"/>
          <w:szCs w:val="20"/>
          <w:lang w:val="it-IT"/>
        </w:rPr>
        <w:t xml:space="preserve">         </w:t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  <w:r w:rsidRPr="008755A7">
        <w:rPr>
          <w:rFonts w:ascii="Times New Roman" w:hAnsi="Times New Roman"/>
          <w:sz w:val="20"/>
          <w:szCs w:val="20"/>
          <w:lang w:val="it-IT"/>
        </w:rPr>
        <w:tab/>
      </w:r>
    </w:p>
    <w:p w:rsidR="00947FF9" w:rsidRDefault="00947FF9" w:rsidP="00C5477B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47FF9" w:rsidRPr="00C5477B" w:rsidRDefault="00947FF9" w:rsidP="00C5477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5477B">
        <w:rPr>
          <w:rFonts w:ascii="Times New Roman" w:hAnsi="Times New Roman"/>
          <w:b/>
          <w:bCs/>
          <w:sz w:val="24"/>
          <w:szCs w:val="24"/>
          <w:lang w:val="it-IT"/>
        </w:rPr>
        <w:t>Roma, 01-12-2016</w:t>
      </w:r>
    </w:p>
    <w:p w:rsidR="00947FF9" w:rsidRPr="00C5477B" w:rsidRDefault="00947FF9" w:rsidP="001756F0">
      <w:pPr>
        <w:spacing w:after="165" w:line="240" w:lineRule="auto"/>
        <w:rPr>
          <w:rFonts w:ascii="Hoefler Text B" w:hAnsi="Hoefler Text B"/>
          <w:color w:val="6C6C6C"/>
          <w:sz w:val="21"/>
          <w:szCs w:val="21"/>
          <w:lang w:val="it-IT"/>
        </w:rPr>
      </w:pPr>
    </w:p>
    <w:p w:rsidR="00947FF9" w:rsidRPr="00B45656" w:rsidRDefault="00947FF9" w:rsidP="000A3E63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B45656">
        <w:rPr>
          <w:rFonts w:ascii="Times New Roman" w:hAnsi="Times New Roman"/>
          <w:b/>
          <w:i/>
          <w:sz w:val="24"/>
          <w:szCs w:val="24"/>
          <w:lang w:val="es-ES"/>
        </w:rPr>
        <w:t>“El ángel del Señor se le apareció en sueños y le dijo: “José, hijo de David, no temas acoger a María tu mujer, porque la criatura que hay en ella viene del Espíritu Santo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>”</w:t>
      </w:r>
      <w:r w:rsidRPr="00B45656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(Mt </w:t>
      </w:r>
      <w:r>
        <w:rPr>
          <w:rFonts w:ascii="Times New Roman" w:hAnsi="Times New Roman"/>
          <w:b/>
          <w:sz w:val="24"/>
          <w:szCs w:val="24"/>
          <w:lang w:val="es-ES"/>
        </w:rPr>
        <w:t>1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>,</w:t>
      </w:r>
      <w:r>
        <w:rPr>
          <w:rFonts w:ascii="Times New Roman" w:hAnsi="Times New Roman"/>
          <w:b/>
          <w:sz w:val="24"/>
          <w:szCs w:val="24"/>
          <w:lang w:val="es-ES"/>
        </w:rPr>
        <w:t>20</w:t>
      </w:r>
      <w:bookmarkStart w:id="0" w:name="_GoBack"/>
      <w:bookmarkEnd w:id="0"/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 ss).</w:t>
      </w:r>
    </w:p>
    <w:p w:rsidR="00947FF9" w:rsidRPr="00615FC9" w:rsidRDefault="00947FF9" w:rsidP="00615FC9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B45656">
        <w:rPr>
          <w:rFonts w:ascii="Times New Roman" w:hAnsi="Times New Roman"/>
          <w:b/>
          <w:sz w:val="24"/>
          <w:szCs w:val="24"/>
          <w:lang w:val="es-ES"/>
        </w:rPr>
        <w:t>La celebración de la Navidad de este año me trae a la memoria el relato del primer sueño de San José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. Un episodio que la iconografía suele representar </w:t>
      </w:r>
      <w:r>
        <w:rPr>
          <w:rFonts w:ascii="Times New Roman" w:hAnsi="Times New Roman"/>
          <w:sz w:val="24"/>
          <w:szCs w:val="24"/>
          <w:lang w:val="es-ES"/>
        </w:rPr>
        <w:t>al personaje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dormido, tumbado o ligeramente recostado. Especialmente en la época barroca los pintores representan esta escena dando a entender que se trata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un sueño </w:t>
      </w:r>
      <w:r>
        <w:rPr>
          <w:rFonts w:ascii="Times New Roman" w:hAnsi="Times New Roman"/>
          <w:sz w:val="24"/>
          <w:szCs w:val="24"/>
          <w:lang w:val="es-ES"/>
        </w:rPr>
        <w:t>consciente, que hace que el que sueña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vea que aquellos pensamientos no brotan de su imaginación</w:t>
      </w:r>
      <w:r w:rsidRPr="009D09F5">
        <w:rPr>
          <w:rFonts w:ascii="Times New Roman" w:hAnsi="Times New Roman"/>
          <w:color w:val="FF0000"/>
          <w:sz w:val="24"/>
          <w:szCs w:val="24"/>
          <w:lang w:val="es-ES"/>
        </w:rPr>
        <w:t>,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sino de una comunicación </w:t>
      </w:r>
      <w:r>
        <w:rPr>
          <w:rFonts w:ascii="Times New Roman" w:hAnsi="Times New Roman"/>
          <w:sz w:val="24"/>
          <w:szCs w:val="24"/>
          <w:lang w:val="es-ES"/>
        </w:rPr>
        <w:t>divina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hecha por un ángel que le </w:t>
      </w:r>
      <w:r>
        <w:rPr>
          <w:rFonts w:ascii="Times New Roman" w:hAnsi="Times New Roman"/>
          <w:sz w:val="24"/>
          <w:szCs w:val="24"/>
          <w:lang w:val="es-ES"/>
        </w:rPr>
        <w:t xml:space="preserve">revela </w:t>
      </w:r>
      <w:r w:rsidRPr="00615FC9">
        <w:rPr>
          <w:rFonts w:ascii="Times New Roman" w:hAnsi="Times New Roman"/>
          <w:sz w:val="24"/>
          <w:szCs w:val="24"/>
          <w:lang w:val="es-ES"/>
        </w:rPr>
        <w:t>el misterio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Duermen los sentidos exteriores pero su espíritu está </w:t>
      </w:r>
      <w:r>
        <w:rPr>
          <w:rFonts w:ascii="Times New Roman" w:hAnsi="Times New Roman"/>
          <w:b/>
          <w:sz w:val="24"/>
          <w:szCs w:val="24"/>
          <w:lang w:val="es-ES"/>
        </w:rPr>
        <w:t>despierto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B45656">
        <w:rPr>
          <w:rFonts w:ascii="Times New Roman" w:hAnsi="Times New Roman"/>
          <w:b/>
          <w:sz w:val="24"/>
          <w:szCs w:val="24"/>
          <w:lang w:val="es-ES"/>
        </w:rPr>
        <w:t>Al hilo de este relato y en espera de la gran fiesta navideña podemos preguntarnos qué sueños de trascendencia y de humanidad nos pueden mover en la celebración de la Navidad de este año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. La liturgia de este tiempo de Adviento nos ha venido recordando algunos sueños de los profetas bíblicos donde el lobo y el cordero pacerán juntos, el buey y el león retozarán, el niño y la víbora jugarán como amigos y la fraternidad triunfará sobre la guerra. 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Sueños con anhelo de un futuro de plenitud distante de nuestra realidad. 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47FF9" w:rsidRPr="00B45656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B45656">
        <w:rPr>
          <w:rFonts w:ascii="Times New Roman" w:hAnsi="Times New Roman"/>
          <w:b/>
          <w:sz w:val="24"/>
          <w:szCs w:val="24"/>
          <w:lang w:val="es-ES"/>
        </w:rPr>
        <w:t>Recordando el sueño de San José durante estas Navidades podemos tener presente algunas sugerencias muy propias de nuestra espiritualidad: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47FF9" w:rsidRPr="00615FC9" w:rsidRDefault="00947FF9" w:rsidP="00615FC9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15FC9">
        <w:rPr>
          <w:rFonts w:ascii="Times New Roman" w:hAnsi="Times New Roman"/>
          <w:b/>
          <w:sz w:val="24"/>
          <w:szCs w:val="24"/>
        </w:rPr>
        <w:t>. La familiaridad con la Palabra de Dios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615FC9">
        <w:rPr>
          <w:rFonts w:ascii="Times New Roman" w:hAnsi="Times New Roman"/>
          <w:sz w:val="24"/>
          <w:szCs w:val="24"/>
          <w:lang w:val="es-ES"/>
        </w:rPr>
        <w:t>“</w:t>
      </w:r>
      <w:r w:rsidRPr="00615FC9">
        <w:rPr>
          <w:rFonts w:ascii="Times New Roman" w:hAnsi="Times New Roman"/>
          <w:i/>
          <w:sz w:val="24"/>
          <w:szCs w:val="24"/>
          <w:lang w:val="es-ES"/>
        </w:rPr>
        <w:t>Y el Verbo se hizo carne”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escucharemos repetidamente estas navidades. 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Acoger la Palabra, anunciarla y ser testigos de ella es el modo de seguir a Jesús. Dejémonos cuestionar por el mensaje de la Encarnación del Hijo de Dios y esforcémonos </w:t>
      </w:r>
      <w:r>
        <w:rPr>
          <w:rFonts w:ascii="Times New Roman" w:hAnsi="Times New Roman"/>
          <w:b/>
          <w:sz w:val="24"/>
          <w:szCs w:val="24"/>
          <w:lang w:val="es-ES"/>
        </w:rPr>
        <w:t>para meditarlo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>.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Compartamos fraternalmente la escucha, la vivencia y la celebración de la Palabra y </w:t>
      </w:r>
      <w:r>
        <w:rPr>
          <w:rFonts w:ascii="Times New Roman" w:hAnsi="Times New Roman"/>
          <w:sz w:val="24"/>
          <w:szCs w:val="24"/>
          <w:lang w:val="es-ES"/>
        </w:rPr>
        <w:t xml:space="preserve">ayudémonos 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/>
          <w:sz w:val="24"/>
          <w:szCs w:val="24"/>
          <w:lang w:val="es-ES"/>
        </w:rPr>
        <w:t xml:space="preserve">llevar adelante 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la tarea evangelizadora. 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>Contemplemos a María en la casa de Nazaret y descubramos y aprendamos el camino de la escucha</w:t>
      </w:r>
      <w:r w:rsidRPr="00B45656">
        <w:rPr>
          <w:rFonts w:ascii="Times New Roman" w:hAnsi="Times New Roman"/>
          <w:b/>
          <w:color w:val="FF0000"/>
          <w:sz w:val="24"/>
          <w:szCs w:val="24"/>
          <w:lang w:val="es-ES"/>
        </w:rPr>
        <w:t>,</w:t>
      </w:r>
      <w:r w:rsidRPr="00B45656">
        <w:rPr>
          <w:rFonts w:ascii="Times New Roman" w:hAnsi="Times New Roman"/>
          <w:b/>
          <w:sz w:val="24"/>
          <w:szCs w:val="24"/>
          <w:lang w:val="es-ES"/>
        </w:rPr>
        <w:t xml:space="preserve"> en la oración personal, en los acontecimientos de la historia, en las culturas y en los silencios y clamores de los hombres. </w:t>
      </w:r>
    </w:p>
    <w:p w:rsidR="00947FF9" w:rsidRPr="00F13A6B" w:rsidRDefault="00947FF9" w:rsidP="00615F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15FC9">
        <w:rPr>
          <w:rFonts w:ascii="Times New Roman" w:hAnsi="Times New Roman"/>
          <w:b/>
          <w:sz w:val="24"/>
          <w:szCs w:val="24"/>
          <w:lang w:val="es-ES"/>
        </w:rPr>
        <w:t>. La familiaridad con la Palabra hecha carne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615FC9">
        <w:rPr>
          <w:rFonts w:ascii="Times New Roman" w:hAnsi="Times New Roman"/>
          <w:i/>
          <w:sz w:val="24"/>
          <w:szCs w:val="24"/>
          <w:lang w:val="es-ES"/>
        </w:rPr>
        <w:t>“Jesús es la vid y nosotros los sarmientos. El que permanece en mí y yo en él, ése da fruto abundante; porque sin mí no podéis hacer nada”.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Esta imagen tiene mucha fuerza. </w:t>
      </w:r>
      <w:r w:rsidRPr="00872FAB">
        <w:rPr>
          <w:rFonts w:ascii="Times New Roman" w:hAnsi="Times New Roman"/>
          <w:b/>
          <w:sz w:val="24"/>
          <w:szCs w:val="24"/>
          <w:lang w:val="es-ES"/>
        </w:rPr>
        <w:t>Sólo la familiaridad con Jesús nos enseña poco a poco a vivir como Él. Este acercamiento frecuente nos va poniendo en sintonía con Jesús, con su proyecto para el mundo y nos ayuda a tener la lámpara de la oración encendida.</w:t>
      </w:r>
      <w:r w:rsidRPr="00615FC9">
        <w:rPr>
          <w:rFonts w:ascii="Times New Roman" w:hAnsi="Times New Roman"/>
          <w:sz w:val="24"/>
          <w:szCs w:val="24"/>
          <w:lang w:val="es-ES"/>
        </w:rPr>
        <w:t xml:space="preserve"> La oración brota de la escucha de Jesús y de la lectura y familiaridad con su Palabra, revelada en el misterio de la Navidad. </w:t>
      </w:r>
      <w:r w:rsidRPr="00872FAB">
        <w:rPr>
          <w:rFonts w:ascii="Times New Roman" w:hAnsi="Times New Roman"/>
          <w:b/>
          <w:sz w:val="24"/>
          <w:szCs w:val="24"/>
          <w:lang w:val="es-ES"/>
        </w:rPr>
        <w:t>La primera actitud necesaria de todo discípulo es estar con el Maestro, escucharlo y aprender de Él. Pidamos al Señor la gracia de esa familiaridad que significa precisamente hacer la voluntad de Dios.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Pr="00615FC9">
        <w:rPr>
          <w:rFonts w:ascii="Times New Roman" w:hAnsi="Times New Roman"/>
          <w:b/>
          <w:sz w:val="24"/>
          <w:szCs w:val="24"/>
          <w:lang w:val="es-ES"/>
        </w:rPr>
        <w:t>La familiaridad con la Virgen María</w:t>
      </w:r>
    </w:p>
    <w:p w:rsidR="00947FF9" w:rsidRPr="00615FC9" w:rsidRDefault="00947FF9" w:rsidP="00615FC9">
      <w:pPr>
        <w:tabs>
          <w:tab w:val="left" w:pos="-1244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9" w:firstLine="374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r w:rsidRPr="00615FC9">
        <w:rPr>
          <w:rFonts w:ascii="Times New Roman" w:hAnsi="Times New Roman"/>
          <w:noProof/>
          <w:sz w:val="24"/>
          <w:szCs w:val="24"/>
          <w:lang w:val="es-ES"/>
        </w:rPr>
        <w:t>“</w:t>
      </w:r>
      <w:r w:rsidRPr="00615FC9">
        <w:rPr>
          <w:rFonts w:ascii="Times New Roman" w:hAnsi="Times New Roman"/>
          <w:i/>
          <w:noProof/>
          <w:sz w:val="24"/>
          <w:szCs w:val="24"/>
          <w:lang w:val="es-ES"/>
        </w:rPr>
        <w:t>Alégrate, María, llena de gracia, el Señor está contigo”.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 </w:t>
      </w:r>
      <w:r w:rsidRPr="00872FAB">
        <w:rPr>
          <w:rFonts w:ascii="Times New Roman" w:hAnsi="Times New Roman"/>
          <w:b/>
          <w:noProof/>
          <w:sz w:val="24"/>
          <w:szCs w:val="24"/>
          <w:lang w:val="es-ES"/>
        </w:rPr>
        <w:t>La celebración de la Navidad nos invita también a caer en la cuenta y a valorar de un modo más consciente y agradecido la presencia de María y su significado en nuestras vidas.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s-ES"/>
        </w:rPr>
        <w:t>Nuestra re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>f</w:t>
      </w:r>
      <w:r>
        <w:rPr>
          <w:rFonts w:ascii="Times New Roman" w:hAnsi="Times New Roman"/>
          <w:noProof/>
          <w:sz w:val="24"/>
          <w:szCs w:val="24"/>
          <w:lang w:val="es-ES"/>
        </w:rPr>
        <w:t>l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exión </w:t>
      </w:r>
      <w:r>
        <w:rPr>
          <w:rFonts w:ascii="Times New Roman" w:hAnsi="Times New Roman"/>
          <w:noProof/>
          <w:sz w:val="24"/>
          <w:szCs w:val="24"/>
          <w:lang w:val="es-ES"/>
        </w:rPr>
        <w:t>p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uede ayudar </w:t>
      </w:r>
      <w:r>
        <w:rPr>
          <w:rFonts w:ascii="Times New Roman" w:hAnsi="Times New Roman"/>
          <w:noProof/>
          <w:sz w:val="24"/>
          <w:szCs w:val="24"/>
          <w:lang w:val="es-ES"/>
        </w:rPr>
        <w:t xml:space="preserve">a 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contemplar a María como la mujer peregrina de la fe, un 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camino de fe que pasa por tortuosos senderos: 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l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a 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a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nunciación, el 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n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>acimiento de Jesús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,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 el exilio en Egipto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,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 xml:space="preserve">la profecía 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>de Simeón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>,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 la pérdida de Jesús en el templo</w:t>
      </w:r>
      <w:r>
        <w:rPr>
          <w:rFonts w:ascii="Times New Roman" w:hAnsi="Times New Roman"/>
          <w:color w:val="36383D"/>
          <w:sz w:val="24"/>
          <w:szCs w:val="24"/>
          <w:lang w:val="es-ES"/>
        </w:rPr>
        <w:t xml:space="preserve"> y hasta asumir </w:t>
      </w:r>
      <w:r w:rsidRPr="00615FC9">
        <w:rPr>
          <w:rFonts w:ascii="Times New Roman" w:hAnsi="Times New Roman"/>
          <w:color w:val="36383D"/>
          <w:sz w:val="24"/>
          <w:szCs w:val="24"/>
          <w:lang w:val="es-ES"/>
        </w:rPr>
        <w:t xml:space="preserve">la cruz que será la cima de su peregrinación en la fe. </w:t>
      </w:r>
      <w:r w:rsidRPr="00872FAB">
        <w:rPr>
          <w:rFonts w:ascii="Times New Roman" w:hAnsi="Times New Roman"/>
          <w:b/>
          <w:color w:val="36383D"/>
          <w:sz w:val="24"/>
          <w:szCs w:val="24"/>
          <w:lang w:val="es-ES"/>
        </w:rPr>
        <w:t xml:space="preserve">María como muchos de nosotros </w:t>
      </w:r>
      <w:r w:rsidRPr="00872FAB">
        <w:rPr>
          <w:rFonts w:ascii="Times New Roman" w:hAnsi="Times New Roman"/>
          <w:b/>
          <w:noProof/>
          <w:sz w:val="24"/>
          <w:szCs w:val="24"/>
          <w:lang w:val="es-ES"/>
        </w:rPr>
        <w:t>no creyó de una vez por todas, sino que vivió un verdadero itinerario en el que también experimentó la duda, la oscuridad y la tentación.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 Acompañados por esta Madre peregrina, estamos invitados a no </w:t>
      </w:r>
      <w:r>
        <w:rPr>
          <w:rFonts w:ascii="Times New Roman" w:hAnsi="Times New Roman"/>
          <w:noProof/>
          <w:sz w:val="24"/>
          <w:szCs w:val="24"/>
          <w:lang w:val="es-ES"/>
        </w:rPr>
        <w:t>desalentarnos, a seguir caminando y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 a confiar en la promesa de salvación que </w:t>
      </w:r>
      <w:r>
        <w:rPr>
          <w:rFonts w:ascii="Times New Roman" w:hAnsi="Times New Roman"/>
          <w:noProof/>
          <w:sz w:val="24"/>
          <w:szCs w:val="24"/>
          <w:lang w:val="es-ES"/>
        </w:rPr>
        <w:t xml:space="preserve">el Niño Jesús </w:t>
      </w:r>
      <w:r w:rsidRPr="00615FC9">
        <w:rPr>
          <w:rFonts w:ascii="Times New Roman" w:hAnsi="Times New Roman"/>
          <w:noProof/>
          <w:sz w:val="24"/>
          <w:szCs w:val="24"/>
          <w:lang w:val="es-ES"/>
        </w:rPr>
        <w:t xml:space="preserve">nos trae en la Navidad. </w:t>
      </w:r>
    </w:p>
    <w:p w:rsidR="00947FF9" w:rsidRPr="00615FC9" w:rsidRDefault="00947FF9" w:rsidP="00615FC9">
      <w:pPr>
        <w:pStyle w:val="NormalWeb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947FF9" w:rsidRDefault="00947FF9" w:rsidP="00BB7E12">
      <w:pPr>
        <w:pStyle w:val="NormalWeb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72FAB">
        <w:rPr>
          <w:rFonts w:ascii="Times New Roman" w:hAnsi="Times New Roman" w:cs="Times New Roman"/>
          <w:b/>
          <w:color w:val="auto"/>
        </w:rPr>
        <w:t xml:space="preserve">Dios nos invita, a través del sueño de José, a soñar siempre con ideales más altos y generosos. </w:t>
      </w:r>
      <w:r w:rsidRPr="00615FC9">
        <w:rPr>
          <w:rFonts w:ascii="Times New Roman" w:hAnsi="Times New Roman" w:cs="Times New Roman"/>
          <w:color w:val="auto"/>
        </w:rPr>
        <w:t>El sueño de la Navidad es que el Niño</w:t>
      </w:r>
      <w:r>
        <w:rPr>
          <w:rFonts w:ascii="Times New Roman" w:hAnsi="Times New Roman" w:cs="Times New Roman"/>
          <w:color w:val="auto"/>
        </w:rPr>
        <w:t>-Dios</w:t>
      </w:r>
      <w:r w:rsidRPr="00615FC9">
        <w:rPr>
          <w:rFonts w:ascii="Times New Roman" w:hAnsi="Times New Roman" w:cs="Times New Roman"/>
          <w:color w:val="auto"/>
        </w:rPr>
        <w:t xml:space="preserve"> viene a traernos la salvación. </w:t>
      </w:r>
      <w:r w:rsidRPr="00872FAB">
        <w:rPr>
          <w:rFonts w:ascii="Times New Roman" w:hAnsi="Times New Roman" w:cs="Times New Roman"/>
          <w:b/>
          <w:color w:val="auto"/>
        </w:rPr>
        <w:t>Un sueño que comienza a concretarse en Belén y en Nazaret, viviendo en familia con José y María, y que se prolonga en la historia para toda la humanidad.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47FF9" w:rsidRPr="00615FC9" w:rsidRDefault="00947FF9" w:rsidP="00BB7E12">
      <w:pPr>
        <w:pStyle w:val="NormalWeb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947FF9" w:rsidRPr="00615FC9" w:rsidRDefault="00947FF9" w:rsidP="00615FC9">
      <w:pPr>
        <w:pStyle w:val="NormalWeb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872FAB">
        <w:rPr>
          <w:rFonts w:ascii="Times New Roman" w:hAnsi="Times New Roman" w:cs="Times New Roman"/>
          <w:b/>
          <w:color w:val="auto"/>
        </w:rPr>
        <w:t>En esta Navidad estamos invitados a soñar a través del espíritu de nuestro Venerable Hermano Gabriel cómo llevar a Jesús al mundo</w:t>
      </w:r>
      <w:r w:rsidRPr="00615FC9">
        <w:rPr>
          <w:rFonts w:ascii="Times New Roman" w:hAnsi="Times New Roman" w:cs="Times New Roman"/>
          <w:color w:val="auto"/>
        </w:rPr>
        <w:t xml:space="preserve">. La Virgen María y San José supieron intuir </w:t>
      </w:r>
      <w:r>
        <w:rPr>
          <w:rFonts w:ascii="Times New Roman" w:hAnsi="Times New Roman" w:cs="Times New Roman"/>
          <w:color w:val="auto"/>
        </w:rPr>
        <w:t xml:space="preserve">con los ojos de la fe </w:t>
      </w:r>
      <w:r w:rsidRPr="00615FC9">
        <w:rPr>
          <w:rFonts w:ascii="Times New Roman" w:hAnsi="Times New Roman" w:cs="Times New Roman"/>
          <w:color w:val="auto"/>
        </w:rPr>
        <w:t xml:space="preserve">lo que a simple vista era </w:t>
      </w:r>
      <w:r>
        <w:rPr>
          <w:rFonts w:ascii="Times New Roman" w:hAnsi="Times New Roman" w:cs="Times New Roman"/>
          <w:color w:val="auto"/>
        </w:rPr>
        <w:t>difícil entender</w:t>
      </w:r>
      <w:r w:rsidRPr="00952F5C">
        <w:rPr>
          <w:rFonts w:ascii="Times New Roman" w:hAnsi="Times New Roman" w:cs="Times New Roman"/>
          <w:color w:val="FF0000"/>
        </w:rPr>
        <w:t xml:space="preserve">, </w:t>
      </w:r>
      <w:r w:rsidRPr="00615FC9">
        <w:rPr>
          <w:rFonts w:ascii="Times New Roman" w:hAnsi="Times New Roman" w:cs="Times New Roman"/>
          <w:color w:val="auto"/>
        </w:rPr>
        <w:t>porque lo imposible para el hombre sí es posible para Dios. Y hablando de sueños os dejo estas sugerencias:</w:t>
      </w:r>
    </w:p>
    <w:p w:rsidR="00947FF9" w:rsidRPr="00615FC9" w:rsidRDefault="00947FF9" w:rsidP="00615FC9">
      <w:pPr>
        <w:pStyle w:val="Normal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947FF9" w:rsidRPr="00615FC9" w:rsidRDefault="00947FF9" w:rsidP="00615F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FAB">
        <w:rPr>
          <w:rFonts w:ascii="Times New Roman" w:hAnsi="Times New Roman"/>
          <w:b/>
          <w:sz w:val="24"/>
          <w:szCs w:val="24"/>
        </w:rPr>
        <w:t>Comparte algunos sueños</w:t>
      </w:r>
      <w:r w:rsidRPr="00615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más te están ilusionando en estos momentos</w:t>
      </w:r>
      <w:r w:rsidRPr="00615FC9">
        <w:rPr>
          <w:rFonts w:ascii="Times New Roman" w:hAnsi="Times New Roman"/>
          <w:sz w:val="24"/>
          <w:szCs w:val="24"/>
        </w:rPr>
        <w:t>.</w:t>
      </w:r>
    </w:p>
    <w:p w:rsidR="00947FF9" w:rsidRPr="00615FC9" w:rsidRDefault="00947FF9" w:rsidP="00615F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C9">
        <w:rPr>
          <w:rFonts w:ascii="Times New Roman" w:hAnsi="Times New Roman"/>
          <w:sz w:val="24"/>
          <w:szCs w:val="24"/>
        </w:rPr>
        <w:t>¿</w:t>
      </w:r>
      <w:r w:rsidRPr="00872FAB">
        <w:rPr>
          <w:rFonts w:ascii="Times New Roman" w:hAnsi="Times New Roman"/>
          <w:b/>
          <w:sz w:val="24"/>
          <w:szCs w:val="24"/>
        </w:rPr>
        <w:t>Qué sueños de Evangelio sientes</w:t>
      </w:r>
      <w:r w:rsidRPr="00615FC9">
        <w:rPr>
          <w:rFonts w:ascii="Times New Roman" w:hAnsi="Times New Roman"/>
          <w:sz w:val="24"/>
          <w:szCs w:val="24"/>
        </w:rPr>
        <w:t xml:space="preserve"> que tu </w:t>
      </w:r>
      <w:r>
        <w:rPr>
          <w:rFonts w:ascii="Times New Roman" w:hAnsi="Times New Roman"/>
          <w:sz w:val="24"/>
          <w:szCs w:val="24"/>
        </w:rPr>
        <w:t>C</w:t>
      </w:r>
      <w:r w:rsidRPr="00615FC9">
        <w:rPr>
          <w:rFonts w:ascii="Times New Roman" w:hAnsi="Times New Roman"/>
          <w:sz w:val="24"/>
          <w:szCs w:val="24"/>
        </w:rPr>
        <w:t>omunidad religiosa, educativa, juvenil o grupo apostólico necesitan en este momento?</w:t>
      </w:r>
    </w:p>
    <w:p w:rsidR="00947FF9" w:rsidRDefault="00947FF9" w:rsidP="00615F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C9">
        <w:rPr>
          <w:rFonts w:ascii="Times New Roman" w:hAnsi="Times New Roman"/>
          <w:sz w:val="24"/>
          <w:szCs w:val="24"/>
        </w:rPr>
        <w:t>¿</w:t>
      </w:r>
      <w:r w:rsidRPr="00872FAB">
        <w:rPr>
          <w:rFonts w:ascii="Times New Roman" w:hAnsi="Times New Roman"/>
          <w:b/>
          <w:sz w:val="24"/>
          <w:szCs w:val="24"/>
        </w:rPr>
        <w:t>Permitimos que los sueños entren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C9">
        <w:rPr>
          <w:rFonts w:ascii="Times New Roman" w:hAnsi="Times New Roman"/>
          <w:sz w:val="24"/>
          <w:szCs w:val="24"/>
        </w:rPr>
        <w:t xml:space="preserve">en nuestras Comunidades religiosas, educativas, juveniles o grupos apostólicos </w:t>
      </w:r>
      <w:r>
        <w:rPr>
          <w:rFonts w:ascii="Times New Roman" w:hAnsi="Times New Roman"/>
          <w:sz w:val="24"/>
          <w:szCs w:val="24"/>
        </w:rPr>
        <w:t>y nos abran a lo trascendente</w:t>
      </w:r>
      <w:r w:rsidRPr="00615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15FC9">
        <w:rPr>
          <w:rFonts w:ascii="Times New Roman" w:hAnsi="Times New Roman"/>
          <w:sz w:val="24"/>
          <w:szCs w:val="24"/>
        </w:rPr>
        <w:t xml:space="preserve">la alegría del caminar juntos, </w:t>
      </w:r>
      <w:r>
        <w:rPr>
          <w:rFonts w:ascii="Times New Roman" w:hAnsi="Times New Roman"/>
          <w:sz w:val="24"/>
          <w:szCs w:val="24"/>
        </w:rPr>
        <w:t>a</w:t>
      </w:r>
      <w:r w:rsidRPr="00615FC9">
        <w:rPr>
          <w:rFonts w:ascii="Times New Roman" w:hAnsi="Times New Roman"/>
          <w:sz w:val="24"/>
          <w:szCs w:val="24"/>
        </w:rPr>
        <w:t xml:space="preserve">l encanto de la oración o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15FC9">
        <w:rPr>
          <w:rFonts w:ascii="Times New Roman" w:hAnsi="Times New Roman"/>
          <w:sz w:val="24"/>
          <w:szCs w:val="24"/>
        </w:rPr>
        <w:t>la urgencia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C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evangelización?</w:t>
      </w:r>
    </w:p>
    <w:p w:rsidR="00947FF9" w:rsidRPr="00615FC9" w:rsidRDefault="00947FF9" w:rsidP="00615F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947FF9" w:rsidRPr="00872FAB" w:rsidRDefault="00947FF9" w:rsidP="00615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872FAB">
        <w:rPr>
          <w:rFonts w:ascii="Times New Roman" w:hAnsi="Times New Roman"/>
          <w:b/>
          <w:sz w:val="24"/>
          <w:szCs w:val="24"/>
          <w:lang w:val="es-ES" w:eastAsia="es-ES"/>
        </w:rPr>
        <w:t>El sueño de la Navidad nos invita, especialmente estos días, a ser personas agradecidas con quienes nos rodean, a ser solidarios con quienes carecen de lo necesario y a meditar el mensaje de Jesús. Visitemos la cueva de Belén en la sencillez y el recogimiento para acercarnos al Dios Amor que da sentido a estas fechas.</w:t>
      </w:r>
    </w:p>
    <w:p w:rsidR="00947FF9" w:rsidRPr="00872FAB" w:rsidRDefault="00947FF9" w:rsidP="00615F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947FF9" w:rsidRPr="00872FAB" w:rsidRDefault="00947FF9" w:rsidP="00615FC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72FAB">
        <w:rPr>
          <w:rFonts w:ascii="Times New Roman" w:hAnsi="Times New Roman"/>
          <w:b/>
          <w:sz w:val="24"/>
          <w:szCs w:val="24"/>
          <w:lang w:val="es-ES" w:eastAsia="es-ES"/>
        </w:rPr>
        <w:t>H. Juan Andrés Martos Moro SG</w:t>
      </w:r>
    </w:p>
    <w:p w:rsidR="00947FF9" w:rsidRDefault="00947FF9" w:rsidP="00383FB5">
      <w:pPr>
        <w:rPr>
          <w:b/>
          <w:sz w:val="24"/>
          <w:szCs w:val="24"/>
          <w:lang w:val="es-ES"/>
        </w:rPr>
      </w:pPr>
    </w:p>
    <w:sectPr w:rsidR="00947FF9" w:rsidSect="00615FC9">
      <w:footerReference w:type="default" r:id="rId8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F9" w:rsidRDefault="00947FF9" w:rsidP="009959D4">
      <w:pPr>
        <w:spacing w:after="0" w:line="240" w:lineRule="auto"/>
      </w:pPr>
      <w:r>
        <w:separator/>
      </w:r>
    </w:p>
  </w:endnote>
  <w:endnote w:type="continuationSeparator" w:id="0">
    <w:p w:rsidR="00947FF9" w:rsidRDefault="00947FF9" w:rsidP="0099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 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9" w:rsidRDefault="00947FF9">
    <w:pPr>
      <w:pStyle w:val="Footer"/>
      <w:jc w:val="center"/>
    </w:pPr>
    <w:fldSimple w:instr="PAGE   \* MERGEFORMAT">
      <w:r w:rsidRPr="00F73B7A">
        <w:rPr>
          <w:noProof/>
          <w:lang w:val="es-ES"/>
        </w:rPr>
        <w:t>1</w:t>
      </w:r>
    </w:fldSimple>
  </w:p>
  <w:p w:rsidR="00947FF9" w:rsidRDefault="00947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F9" w:rsidRDefault="00947FF9" w:rsidP="009959D4">
      <w:pPr>
        <w:spacing w:after="0" w:line="240" w:lineRule="auto"/>
      </w:pPr>
      <w:r>
        <w:separator/>
      </w:r>
    </w:p>
  </w:footnote>
  <w:footnote w:type="continuationSeparator" w:id="0">
    <w:p w:rsidR="00947FF9" w:rsidRDefault="00947FF9" w:rsidP="0099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D3F"/>
    <w:multiLevelType w:val="hybridMultilevel"/>
    <w:tmpl w:val="600E6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94B"/>
    <w:multiLevelType w:val="hybridMultilevel"/>
    <w:tmpl w:val="B124626A"/>
    <w:lvl w:ilvl="0" w:tplc="789A08F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BF49DD"/>
    <w:multiLevelType w:val="hybridMultilevel"/>
    <w:tmpl w:val="8926EE22"/>
    <w:lvl w:ilvl="0" w:tplc="E5DA6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5A"/>
    <w:rsid w:val="00013BB0"/>
    <w:rsid w:val="000327E7"/>
    <w:rsid w:val="00043C9D"/>
    <w:rsid w:val="00052F25"/>
    <w:rsid w:val="00066689"/>
    <w:rsid w:val="000757DC"/>
    <w:rsid w:val="000A3E63"/>
    <w:rsid w:val="000B6DF6"/>
    <w:rsid w:val="000C45C8"/>
    <w:rsid w:val="001400BB"/>
    <w:rsid w:val="001452D3"/>
    <w:rsid w:val="00170347"/>
    <w:rsid w:val="001756F0"/>
    <w:rsid w:val="0018700C"/>
    <w:rsid w:val="00190D0F"/>
    <w:rsid w:val="001942C5"/>
    <w:rsid w:val="00194B67"/>
    <w:rsid w:val="001E4388"/>
    <w:rsid w:val="001E45B5"/>
    <w:rsid w:val="001F7504"/>
    <w:rsid w:val="002027DD"/>
    <w:rsid w:val="0022367D"/>
    <w:rsid w:val="00225E92"/>
    <w:rsid w:val="00230F37"/>
    <w:rsid w:val="00272BEC"/>
    <w:rsid w:val="002A123E"/>
    <w:rsid w:val="002B4293"/>
    <w:rsid w:val="002C2EF4"/>
    <w:rsid w:val="002E356A"/>
    <w:rsid w:val="00310A33"/>
    <w:rsid w:val="00354E88"/>
    <w:rsid w:val="00383FB5"/>
    <w:rsid w:val="003D475E"/>
    <w:rsid w:val="003D6736"/>
    <w:rsid w:val="003F635A"/>
    <w:rsid w:val="003F7F89"/>
    <w:rsid w:val="00460936"/>
    <w:rsid w:val="004A30CE"/>
    <w:rsid w:val="004C755E"/>
    <w:rsid w:val="004E7930"/>
    <w:rsid w:val="00530116"/>
    <w:rsid w:val="0054639C"/>
    <w:rsid w:val="0056469C"/>
    <w:rsid w:val="0057053A"/>
    <w:rsid w:val="00587F34"/>
    <w:rsid w:val="005A62D2"/>
    <w:rsid w:val="00615FC9"/>
    <w:rsid w:val="0067746E"/>
    <w:rsid w:val="006C0518"/>
    <w:rsid w:val="006C05F9"/>
    <w:rsid w:val="006D4F5C"/>
    <w:rsid w:val="006E336A"/>
    <w:rsid w:val="006F2F42"/>
    <w:rsid w:val="00732527"/>
    <w:rsid w:val="007342FD"/>
    <w:rsid w:val="00742973"/>
    <w:rsid w:val="00745CB6"/>
    <w:rsid w:val="007733B6"/>
    <w:rsid w:val="00774066"/>
    <w:rsid w:val="007C5EB5"/>
    <w:rsid w:val="007C63A5"/>
    <w:rsid w:val="007D51D5"/>
    <w:rsid w:val="007F3E82"/>
    <w:rsid w:val="008655B0"/>
    <w:rsid w:val="00872FAB"/>
    <w:rsid w:val="008755A7"/>
    <w:rsid w:val="00895604"/>
    <w:rsid w:val="008A57A7"/>
    <w:rsid w:val="008C60CB"/>
    <w:rsid w:val="008E042E"/>
    <w:rsid w:val="008E1FE5"/>
    <w:rsid w:val="008E7683"/>
    <w:rsid w:val="009065CB"/>
    <w:rsid w:val="009109D9"/>
    <w:rsid w:val="00947703"/>
    <w:rsid w:val="00947FF9"/>
    <w:rsid w:val="00952F5C"/>
    <w:rsid w:val="00986229"/>
    <w:rsid w:val="009959D4"/>
    <w:rsid w:val="009A21E8"/>
    <w:rsid w:val="009A445C"/>
    <w:rsid w:val="009D09F5"/>
    <w:rsid w:val="00A04A5D"/>
    <w:rsid w:val="00A81E61"/>
    <w:rsid w:val="00A82B23"/>
    <w:rsid w:val="00A9274C"/>
    <w:rsid w:val="00AA06E9"/>
    <w:rsid w:val="00AB36A5"/>
    <w:rsid w:val="00B077E0"/>
    <w:rsid w:val="00B22EB5"/>
    <w:rsid w:val="00B24A9B"/>
    <w:rsid w:val="00B351C8"/>
    <w:rsid w:val="00B45200"/>
    <w:rsid w:val="00B45656"/>
    <w:rsid w:val="00B807FD"/>
    <w:rsid w:val="00B84B6A"/>
    <w:rsid w:val="00BB31E9"/>
    <w:rsid w:val="00BB7E12"/>
    <w:rsid w:val="00C5477B"/>
    <w:rsid w:val="00C627DE"/>
    <w:rsid w:val="00C62973"/>
    <w:rsid w:val="00C62B03"/>
    <w:rsid w:val="00C7562D"/>
    <w:rsid w:val="00CB4A75"/>
    <w:rsid w:val="00CE3591"/>
    <w:rsid w:val="00D07A2D"/>
    <w:rsid w:val="00D24886"/>
    <w:rsid w:val="00D51961"/>
    <w:rsid w:val="00DB3604"/>
    <w:rsid w:val="00DC6C30"/>
    <w:rsid w:val="00E244F4"/>
    <w:rsid w:val="00E349B2"/>
    <w:rsid w:val="00E34EA5"/>
    <w:rsid w:val="00E35982"/>
    <w:rsid w:val="00E91492"/>
    <w:rsid w:val="00EC3995"/>
    <w:rsid w:val="00ED35DC"/>
    <w:rsid w:val="00EE764D"/>
    <w:rsid w:val="00F13A6B"/>
    <w:rsid w:val="00F265F8"/>
    <w:rsid w:val="00F70781"/>
    <w:rsid w:val="00F708B2"/>
    <w:rsid w:val="00F73B7A"/>
    <w:rsid w:val="00F8051B"/>
    <w:rsid w:val="00F9288A"/>
    <w:rsid w:val="00FA539A"/>
    <w:rsid w:val="00FC7CA3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4C"/>
    <w:pPr>
      <w:spacing w:after="160" w:line="259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635A"/>
    <w:pPr>
      <w:spacing w:after="288" w:line="360" w:lineRule="atLeast"/>
    </w:pPr>
    <w:rPr>
      <w:rFonts w:ascii="Arial" w:eastAsia="Times New Roman" w:hAnsi="Arial" w:cs="Arial"/>
      <w:color w:val="555555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9A445C"/>
    <w:pPr>
      <w:spacing w:after="200" w:line="276" w:lineRule="auto"/>
      <w:ind w:left="720"/>
      <w:contextualSpacing/>
    </w:pPr>
    <w:rPr>
      <w:lang w:val="es-ES"/>
    </w:rPr>
  </w:style>
  <w:style w:type="paragraph" w:customStyle="1" w:styleId="Default">
    <w:name w:val="Default"/>
    <w:uiPriority w:val="99"/>
    <w:rsid w:val="00B4520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BodyText2">
    <w:name w:val="Body Text 2"/>
    <w:basedOn w:val="Normal"/>
    <w:link w:val="BodyText2Char"/>
    <w:uiPriority w:val="99"/>
    <w:rsid w:val="00DB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3604"/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99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9D4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rsid w:val="0099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9D4"/>
    <w:rPr>
      <w:rFonts w:cs="Times New Roman"/>
      <w:lang w:val="fr-FR"/>
    </w:rPr>
  </w:style>
  <w:style w:type="character" w:styleId="Hyperlink">
    <w:name w:val="Hyperlink"/>
    <w:basedOn w:val="DefaultParagraphFont"/>
    <w:uiPriority w:val="99"/>
    <w:rsid w:val="00C5477B"/>
    <w:rPr>
      <w:rFonts w:cs="Times New Roman"/>
      <w:color w:val="008B8B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0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21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0210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4E4E4"/>
                                                                            <w:left w:val="single" w:sz="6" w:space="15" w:color="E4E4E4"/>
                                                                            <w:bottom w:val="single" w:sz="6" w:space="11" w:color="E4E4E4"/>
                                                                            <w:right w:val="single" w:sz="6" w:space="15" w:color="E4E4E4"/>
                                                                          </w:divBdr>
                                                                          <w:divsChild>
                                                                            <w:div w:id="150320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0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2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2094"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03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eriore@fsfcuriag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FRATELLI DELLA SACRA FAMIGLIA</dc:title>
  <dc:subject/>
  <dc:creator>Superiore</dc:creator>
  <cp:keywords/>
  <dc:description/>
  <cp:lastModifiedBy>Nestor</cp:lastModifiedBy>
  <cp:revision>2</cp:revision>
  <dcterms:created xsi:type="dcterms:W3CDTF">2016-12-03T19:59:00Z</dcterms:created>
  <dcterms:modified xsi:type="dcterms:W3CDTF">2016-12-03T19:59:00Z</dcterms:modified>
</cp:coreProperties>
</file>